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A5DF" w14:textId="721E9CAE" w:rsidR="006D2F08" w:rsidRDefault="006D2C18" w:rsidP="009D2166">
      <w:pPr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50D077" wp14:editId="2124A474">
            <wp:simplePos x="0" y="0"/>
            <wp:positionH relativeFrom="page">
              <wp:posOffset>4176584</wp:posOffset>
            </wp:positionH>
            <wp:positionV relativeFrom="paragraph">
              <wp:posOffset>-2064797</wp:posOffset>
            </wp:positionV>
            <wp:extent cx="3884103" cy="3884103"/>
            <wp:effectExtent l="0" t="0" r="2540" b="2540"/>
            <wp:wrapNone/>
            <wp:docPr id="13" name="Kuva 13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Kuva, joka sisältää kohteen teksti, Fontti, logo, Grafiikka&#10;&#10;Kuvaus luotu automaattisest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103" cy="388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A3E">
        <w:rPr>
          <w:rFonts w:ascii="Calibri" w:hAnsi="Calibri" w:cs="Calibri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9930C2" wp14:editId="50ECF7D5">
            <wp:simplePos x="0" y="0"/>
            <wp:positionH relativeFrom="margin">
              <wp:posOffset>-1112194</wp:posOffset>
            </wp:positionH>
            <wp:positionV relativeFrom="paragraph">
              <wp:posOffset>-3782386</wp:posOffset>
            </wp:positionV>
            <wp:extent cx="7317934" cy="2360140"/>
            <wp:effectExtent l="0" t="0" r="0" b="2540"/>
            <wp:wrapNone/>
            <wp:docPr id="14" name="Kuva 14" descr="Kuva, joka sisältää kohteen siluett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siluetti, muotoilu&#10;&#10;Kuvaus luotu automaattise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724" cy="236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B282A" w14:textId="62DA7746" w:rsidR="00DE1115" w:rsidRDefault="00DE1115" w:rsidP="009D2166">
      <w:pPr>
        <w:rPr>
          <w:rFonts w:ascii="Calibri" w:hAnsi="Calibri" w:cs="Calibri"/>
          <w:color w:val="auto"/>
          <w:sz w:val="32"/>
          <w:szCs w:val="32"/>
        </w:rPr>
      </w:pPr>
    </w:p>
    <w:p w14:paraId="68BD9543" w14:textId="77777777" w:rsidR="00DE1115" w:rsidRDefault="00DE1115" w:rsidP="009D2166">
      <w:pPr>
        <w:rPr>
          <w:rFonts w:ascii="Calibri" w:hAnsi="Calibri" w:cs="Calibri"/>
          <w:color w:val="auto"/>
          <w:sz w:val="32"/>
          <w:szCs w:val="32"/>
        </w:rPr>
      </w:pPr>
    </w:p>
    <w:p w14:paraId="05BAF2F7" w14:textId="3BC0A66E" w:rsidR="009D2166" w:rsidRPr="009D2166" w:rsidRDefault="009D2166" w:rsidP="009D2166">
      <w:pPr>
        <w:rPr>
          <w:rFonts w:ascii="Calibri" w:hAnsi="Calibri" w:cs="Calibri"/>
          <w:color w:val="auto"/>
          <w:sz w:val="32"/>
          <w:szCs w:val="32"/>
        </w:rPr>
      </w:pPr>
      <w:r w:rsidRPr="009D2166">
        <w:rPr>
          <w:rFonts w:ascii="Calibri" w:hAnsi="Calibri" w:cs="Calibri"/>
          <w:color w:val="auto"/>
          <w:sz w:val="32"/>
          <w:szCs w:val="32"/>
        </w:rPr>
        <w:t>TERVETULOA</w:t>
      </w:r>
    </w:p>
    <w:p w14:paraId="52CBC1C4" w14:textId="4C78C5DC" w:rsidR="009D2166" w:rsidRPr="009D2166" w:rsidRDefault="00643A74" w:rsidP="009D2166">
      <w:pPr>
        <w:rPr>
          <w:rFonts w:ascii="Calibri" w:hAnsi="Calibri" w:cs="Calibri"/>
          <w:b/>
          <w:bCs/>
          <w:color w:val="0070C0"/>
          <w:sz w:val="72"/>
          <w:szCs w:val="72"/>
        </w:rPr>
      </w:pPr>
      <w:r>
        <w:rPr>
          <w:rFonts w:ascii="Calibri" w:hAnsi="Calibri" w:cs="Calibri"/>
          <w:b/>
          <w:bCs/>
          <w:color w:val="0070C0"/>
          <w:sz w:val="72"/>
          <w:szCs w:val="72"/>
        </w:rPr>
        <w:t>ASUKASKOKOUKSEEN</w:t>
      </w:r>
    </w:p>
    <w:p w14:paraId="5AD558B8" w14:textId="5C055FFD" w:rsidR="009D2166" w:rsidRPr="009D2166" w:rsidRDefault="009D2166" w:rsidP="009D2166"/>
    <w:p w14:paraId="3DC33DDF" w14:textId="793756D9" w:rsidR="00F9476A" w:rsidRPr="00912055" w:rsidRDefault="009D2166" w:rsidP="00A26A36">
      <w:pPr>
        <w:pStyle w:val="Otsikko"/>
        <w:rPr>
          <w:rFonts w:ascii="Calibri" w:hAnsi="Calibri" w:cs="Calibri"/>
          <w:b w:val="0"/>
          <w:bCs w:val="0"/>
          <w:i/>
          <w:iCs/>
          <w:lang w:val="fi-FI"/>
        </w:rPr>
      </w:pPr>
      <w:r>
        <w:rPr>
          <w:rFonts w:ascii="Calibri" w:hAnsi="Calibri" w:cs="Calibri"/>
          <w:lang w:val="fi-FI"/>
        </w:rPr>
        <w:t>PV</w:t>
      </w:r>
      <w:r w:rsidR="00A26A36" w:rsidRPr="009D2166">
        <w:rPr>
          <w:rFonts w:ascii="Calibri" w:hAnsi="Calibri" w:cs="Calibri"/>
          <w:lang w:val="fi-FI"/>
        </w:rPr>
        <w:t>.</w:t>
      </w:r>
      <w:r>
        <w:rPr>
          <w:rFonts w:ascii="Calibri" w:hAnsi="Calibri" w:cs="Calibri"/>
          <w:lang w:val="fi-FI"/>
        </w:rPr>
        <w:t>KK</w:t>
      </w:r>
      <w:r w:rsidR="00A26A36" w:rsidRPr="009D2166">
        <w:rPr>
          <w:rFonts w:ascii="Calibri" w:hAnsi="Calibri" w:cs="Calibri"/>
          <w:lang w:val="fi-FI"/>
        </w:rPr>
        <w:t>.</w:t>
      </w:r>
      <w:r>
        <w:rPr>
          <w:rFonts w:ascii="Calibri" w:hAnsi="Calibri" w:cs="Calibri"/>
          <w:lang w:val="fi-FI"/>
        </w:rPr>
        <w:t>20XX</w:t>
      </w:r>
      <w:r w:rsidR="00A26A36" w:rsidRPr="009D2166">
        <w:rPr>
          <w:rFonts w:ascii="Calibri" w:hAnsi="Calibri" w:cs="Calibri"/>
          <w:lang w:val="fi-FI"/>
        </w:rPr>
        <w:t xml:space="preserve"> klo </w:t>
      </w:r>
      <w:r>
        <w:rPr>
          <w:rFonts w:ascii="Calibri" w:hAnsi="Calibri" w:cs="Calibri"/>
          <w:lang w:val="fi-FI"/>
        </w:rPr>
        <w:t>XX</w:t>
      </w:r>
      <w:r w:rsidR="00A26A36" w:rsidRPr="009D2166">
        <w:rPr>
          <w:rFonts w:ascii="Calibri" w:hAnsi="Calibri" w:cs="Calibri"/>
          <w:lang w:val="fi-FI"/>
        </w:rPr>
        <w:t xml:space="preserve">, </w:t>
      </w:r>
      <w:r>
        <w:rPr>
          <w:rFonts w:ascii="Calibri" w:hAnsi="Calibri" w:cs="Calibri"/>
          <w:lang w:val="fi-FI"/>
        </w:rPr>
        <w:t xml:space="preserve">Katuosoite </w:t>
      </w:r>
      <w:r w:rsidR="004652F9">
        <w:rPr>
          <w:rFonts w:ascii="Calibri" w:hAnsi="Calibri" w:cs="Calibri"/>
          <w:lang w:val="fi-FI"/>
        </w:rPr>
        <w:t>xx</w:t>
      </w:r>
      <w:r w:rsidR="004B7CFF">
        <w:rPr>
          <w:rFonts w:ascii="Calibri" w:hAnsi="Calibri" w:cs="Calibri"/>
          <w:lang w:val="fi-FI"/>
        </w:rPr>
        <w:t>,</w:t>
      </w:r>
      <w:r w:rsidR="00643A74" w:rsidRPr="00912055">
        <w:rPr>
          <w:rFonts w:ascii="Calibri" w:hAnsi="Calibri" w:cs="Calibri"/>
          <w:lang w:val="fi-FI"/>
        </w:rPr>
        <w:t xml:space="preserve"> kokouspaikka</w:t>
      </w:r>
      <w:r w:rsidR="00643A74" w:rsidRPr="00912055">
        <w:rPr>
          <w:rFonts w:ascii="Calibri" w:hAnsi="Calibri" w:cs="Calibri"/>
          <w:b w:val="0"/>
          <w:bCs w:val="0"/>
          <w:i/>
          <w:iCs/>
          <w:lang w:val="fi-FI"/>
        </w:rPr>
        <w:t xml:space="preserve"> (esim. </w:t>
      </w:r>
      <w:r w:rsidR="00912055" w:rsidRPr="00912055">
        <w:rPr>
          <w:rFonts w:ascii="Calibri" w:hAnsi="Calibri" w:cs="Calibri"/>
          <w:b w:val="0"/>
          <w:bCs w:val="0"/>
          <w:i/>
          <w:iCs/>
          <w:lang w:val="fi-FI"/>
        </w:rPr>
        <w:t>kerhohuone)</w:t>
      </w:r>
    </w:p>
    <w:p w14:paraId="06295EF2" w14:textId="77777777" w:rsidR="00A26A36" w:rsidRPr="009D2166" w:rsidRDefault="00A26A36" w:rsidP="00F9476A">
      <w:pPr>
        <w:rPr>
          <w:rFonts w:ascii="Calibri" w:hAnsi="Calibri" w:cs="Calibri"/>
        </w:rPr>
      </w:pPr>
    </w:p>
    <w:p w14:paraId="167B7620" w14:textId="3AC8275B" w:rsidR="00026CC7" w:rsidRPr="004B7CFF" w:rsidRDefault="003D7BD5" w:rsidP="00FA1CE7">
      <w:pPr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4B7CFF">
        <w:rPr>
          <w:rFonts w:ascii="Calibri" w:hAnsi="Calibri" w:cs="Calibri"/>
          <w:b/>
          <w:bCs/>
          <w:sz w:val="28"/>
          <w:szCs w:val="28"/>
          <w:lang w:val="en-US"/>
        </w:rPr>
        <w:t>Tervetuloa</w:t>
      </w:r>
      <w:proofErr w:type="spellEnd"/>
      <w:r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FA1CE7" w:rsidRPr="004B7CFF">
        <w:rPr>
          <w:rFonts w:ascii="Calibri" w:hAnsi="Calibri" w:cs="Calibri"/>
          <w:b/>
          <w:bCs/>
          <w:sz w:val="28"/>
          <w:szCs w:val="28"/>
          <w:lang w:val="en-US"/>
        </w:rPr>
        <w:t>keskuste</w:t>
      </w:r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lemaan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 talon </w:t>
      </w:r>
      <w:proofErr w:type="spellStart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asukastoimikunnan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 / </w:t>
      </w:r>
      <w:proofErr w:type="spellStart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yhteyshenkilön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valinnasta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, </w:t>
      </w:r>
      <w:proofErr w:type="spellStart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sekä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muista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 talon </w:t>
      </w:r>
      <w:proofErr w:type="spellStart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yhteisistä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>asioista</w:t>
      </w:r>
      <w:proofErr w:type="spellEnd"/>
      <w:r w:rsidR="008B10C7" w:rsidRPr="004B7CFF">
        <w:rPr>
          <w:rFonts w:ascii="Calibri" w:hAnsi="Calibri" w:cs="Calibri"/>
          <w:b/>
          <w:bCs/>
          <w:sz w:val="28"/>
          <w:szCs w:val="28"/>
          <w:lang w:val="en-US"/>
        </w:rPr>
        <w:t xml:space="preserve">. </w:t>
      </w:r>
    </w:p>
    <w:p w14:paraId="32CD80F6" w14:textId="77777777" w:rsidR="00C04CF8" w:rsidRPr="004B7CFF" w:rsidRDefault="00C04CF8" w:rsidP="00A26A36">
      <w:pPr>
        <w:rPr>
          <w:rFonts w:ascii="Calibri" w:hAnsi="Calibri" w:cs="Calibri"/>
          <w:sz w:val="28"/>
          <w:szCs w:val="28"/>
          <w:lang w:val="en-US"/>
        </w:rPr>
      </w:pPr>
    </w:p>
    <w:p w14:paraId="6CFB3D91" w14:textId="77777777" w:rsidR="001945C1" w:rsidRPr="004B7CFF" w:rsidRDefault="001945C1" w:rsidP="00A26A36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1F7F242A" w14:textId="4B3FE32E" w:rsidR="00C04CF8" w:rsidRPr="004B7CFF" w:rsidRDefault="00C04CF8" w:rsidP="00A26A36">
      <w:pPr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4B7CFF">
        <w:rPr>
          <w:rFonts w:ascii="Calibri" w:hAnsi="Calibri" w:cs="Calibri"/>
          <w:b/>
          <w:bCs/>
          <w:sz w:val="28"/>
          <w:szCs w:val="28"/>
          <w:lang w:val="en-US"/>
        </w:rPr>
        <w:t>Terveisin</w:t>
      </w:r>
      <w:proofErr w:type="spellEnd"/>
      <w:r w:rsidRPr="004B7CFF">
        <w:rPr>
          <w:rFonts w:ascii="Calibri" w:hAnsi="Calibri" w:cs="Calibri"/>
          <w:b/>
          <w:bCs/>
          <w:sz w:val="28"/>
          <w:szCs w:val="28"/>
          <w:lang w:val="en-US"/>
        </w:rPr>
        <w:t>,</w:t>
      </w:r>
    </w:p>
    <w:p w14:paraId="63C2D708" w14:textId="46298757" w:rsidR="00C04CF8" w:rsidRPr="004B7CFF" w:rsidRDefault="00C04CF8" w:rsidP="00912055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4B7CFF">
        <w:rPr>
          <w:rFonts w:ascii="Calibri" w:hAnsi="Calibri" w:cs="Calibri"/>
          <w:sz w:val="28"/>
          <w:szCs w:val="28"/>
          <w:lang w:val="en-US"/>
        </w:rPr>
        <w:t>asukas</w:t>
      </w:r>
      <w:r w:rsidR="00912055" w:rsidRPr="004B7CFF">
        <w:rPr>
          <w:rFonts w:ascii="Calibri" w:hAnsi="Calibri" w:cs="Calibri"/>
          <w:sz w:val="28"/>
          <w:szCs w:val="28"/>
          <w:lang w:val="en-US"/>
        </w:rPr>
        <w:t>toimikunnan</w:t>
      </w:r>
      <w:proofErr w:type="spellEnd"/>
      <w:r w:rsidR="00912055" w:rsidRPr="004B7CFF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912055" w:rsidRPr="004B7CFF">
        <w:rPr>
          <w:rFonts w:ascii="Calibri" w:hAnsi="Calibri" w:cs="Calibri"/>
          <w:sz w:val="28"/>
          <w:szCs w:val="28"/>
          <w:lang w:val="en-US"/>
        </w:rPr>
        <w:t>puheenjohtaja</w:t>
      </w:r>
      <w:proofErr w:type="spellEnd"/>
      <w:r w:rsidR="00912055" w:rsidRPr="004B7CFF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912055" w:rsidRPr="004B7CFF">
        <w:rPr>
          <w:rFonts w:ascii="Calibri" w:hAnsi="Calibri" w:cs="Calibri"/>
          <w:sz w:val="28"/>
          <w:szCs w:val="28"/>
          <w:lang w:val="en-US"/>
        </w:rPr>
        <w:t>etu</w:t>
      </w:r>
      <w:proofErr w:type="spellEnd"/>
      <w:r w:rsidR="00912055" w:rsidRPr="004B7CFF">
        <w:rPr>
          <w:rFonts w:ascii="Calibri" w:hAnsi="Calibri" w:cs="Calibri"/>
          <w:sz w:val="28"/>
          <w:szCs w:val="28"/>
          <w:lang w:val="en-US"/>
        </w:rPr>
        <w:t xml:space="preserve">-ja </w:t>
      </w:r>
      <w:proofErr w:type="spellStart"/>
      <w:r w:rsidR="00912055" w:rsidRPr="004B7CFF">
        <w:rPr>
          <w:rFonts w:ascii="Calibri" w:hAnsi="Calibri" w:cs="Calibri"/>
          <w:sz w:val="28"/>
          <w:szCs w:val="28"/>
          <w:lang w:val="en-US"/>
        </w:rPr>
        <w:t>sukunimi</w:t>
      </w:r>
      <w:proofErr w:type="spellEnd"/>
      <w:r w:rsidR="00912055" w:rsidRPr="004B7CFF">
        <w:rPr>
          <w:rFonts w:ascii="Calibri" w:hAnsi="Calibri" w:cs="Calibri"/>
          <w:sz w:val="28"/>
          <w:szCs w:val="28"/>
          <w:lang w:val="en-US"/>
        </w:rPr>
        <w:t xml:space="preserve"> /</w:t>
      </w:r>
    </w:p>
    <w:p w14:paraId="1A12BFA2" w14:textId="3823E46C" w:rsidR="00850F12" w:rsidRPr="00874EAD" w:rsidRDefault="00912055" w:rsidP="00912055">
      <w:pPr>
        <w:rPr>
          <w:rFonts w:ascii="Calibri" w:hAnsi="Calibri" w:cs="Calibri"/>
          <w:sz w:val="28"/>
          <w:szCs w:val="28"/>
          <w:lang w:val="en-US"/>
        </w:rPr>
      </w:pPr>
      <w:r w:rsidRPr="004B7CFF">
        <w:rPr>
          <w:rFonts w:ascii="Calibri" w:hAnsi="Calibri" w:cs="Calibri"/>
          <w:sz w:val="28"/>
          <w:szCs w:val="28"/>
          <w:lang w:val="en-US"/>
        </w:rPr>
        <w:t xml:space="preserve">talon </w:t>
      </w:r>
      <w:proofErr w:type="spellStart"/>
      <w:r w:rsidRPr="004B7CFF">
        <w:rPr>
          <w:rFonts w:ascii="Calibri" w:hAnsi="Calibri" w:cs="Calibri"/>
          <w:sz w:val="28"/>
          <w:szCs w:val="28"/>
          <w:lang w:val="en-US"/>
        </w:rPr>
        <w:t>yhteyshenkilö</w:t>
      </w:r>
      <w:proofErr w:type="spellEnd"/>
      <w:r w:rsidRPr="004B7CFF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4B7CFF">
        <w:rPr>
          <w:rFonts w:ascii="Calibri" w:hAnsi="Calibri" w:cs="Calibri"/>
          <w:sz w:val="28"/>
          <w:szCs w:val="28"/>
          <w:lang w:val="en-US"/>
        </w:rPr>
        <w:t>etu</w:t>
      </w:r>
      <w:proofErr w:type="spellEnd"/>
      <w:r w:rsidRPr="004B7CFF">
        <w:rPr>
          <w:rFonts w:ascii="Calibri" w:hAnsi="Calibri" w:cs="Calibri"/>
          <w:sz w:val="28"/>
          <w:szCs w:val="28"/>
          <w:lang w:val="en-US"/>
        </w:rPr>
        <w:t xml:space="preserve">-ja </w:t>
      </w:r>
      <w:proofErr w:type="spellStart"/>
      <w:r w:rsidRPr="004B7CFF">
        <w:rPr>
          <w:rFonts w:ascii="Calibri" w:hAnsi="Calibri" w:cs="Calibri"/>
          <w:sz w:val="28"/>
          <w:szCs w:val="28"/>
          <w:lang w:val="en-US"/>
        </w:rPr>
        <w:t>sukunimi</w:t>
      </w:r>
      <w:proofErr w:type="spellEnd"/>
    </w:p>
    <w:sectPr w:rsidR="00850F12" w:rsidRPr="00874EAD" w:rsidSect="007F3DFA">
      <w:footerReference w:type="default" r:id="rId13"/>
      <w:pgSz w:w="11900" w:h="16840"/>
      <w:pgMar w:top="6443" w:right="1134" w:bottom="116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2B53" w14:textId="77777777" w:rsidR="00975218" w:rsidRDefault="00975218" w:rsidP="00F9476A">
      <w:r>
        <w:separator/>
      </w:r>
    </w:p>
  </w:endnote>
  <w:endnote w:type="continuationSeparator" w:id="0">
    <w:p w14:paraId="5DF90582" w14:textId="77777777" w:rsidR="00975218" w:rsidRDefault="00975218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2664" w14:textId="353A892B" w:rsidR="00F9476A" w:rsidRPr="008A4728" w:rsidRDefault="00F9476A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F731" w14:textId="77777777" w:rsidR="00975218" w:rsidRDefault="00975218" w:rsidP="00F9476A">
      <w:r>
        <w:separator/>
      </w:r>
    </w:p>
  </w:footnote>
  <w:footnote w:type="continuationSeparator" w:id="0">
    <w:p w14:paraId="19B453F3" w14:textId="77777777" w:rsidR="00975218" w:rsidRDefault="00975218" w:rsidP="00F9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4970">
    <w:abstractNumId w:val="1"/>
  </w:num>
  <w:num w:numId="2" w16cid:durableId="132088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8"/>
    <w:rsid w:val="00026824"/>
    <w:rsid w:val="00026CC7"/>
    <w:rsid w:val="00092DB4"/>
    <w:rsid w:val="000C13E5"/>
    <w:rsid w:val="000C2230"/>
    <w:rsid w:val="000F16D5"/>
    <w:rsid w:val="00107DFE"/>
    <w:rsid w:val="00111ABF"/>
    <w:rsid w:val="001471D7"/>
    <w:rsid w:val="00173101"/>
    <w:rsid w:val="001945C1"/>
    <w:rsid w:val="001B6ABE"/>
    <w:rsid w:val="00241F5B"/>
    <w:rsid w:val="00285FC5"/>
    <w:rsid w:val="002A6786"/>
    <w:rsid w:val="002D15BF"/>
    <w:rsid w:val="00380C92"/>
    <w:rsid w:val="00393639"/>
    <w:rsid w:val="003D7BD5"/>
    <w:rsid w:val="00457CD6"/>
    <w:rsid w:val="004652F9"/>
    <w:rsid w:val="00492F56"/>
    <w:rsid w:val="00495AB3"/>
    <w:rsid w:val="004B40E2"/>
    <w:rsid w:val="004B7CFF"/>
    <w:rsid w:val="004C32FE"/>
    <w:rsid w:val="004D40AE"/>
    <w:rsid w:val="004F0F78"/>
    <w:rsid w:val="0056262C"/>
    <w:rsid w:val="00593175"/>
    <w:rsid w:val="005958FC"/>
    <w:rsid w:val="005B333A"/>
    <w:rsid w:val="005E3A7C"/>
    <w:rsid w:val="005E5B74"/>
    <w:rsid w:val="00643A74"/>
    <w:rsid w:val="00693CFF"/>
    <w:rsid w:val="006D2C18"/>
    <w:rsid w:val="006D2F08"/>
    <w:rsid w:val="00757035"/>
    <w:rsid w:val="00763CB0"/>
    <w:rsid w:val="007F3DFA"/>
    <w:rsid w:val="00821BA6"/>
    <w:rsid w:val="00822416"/>
    <w:rsid w:val="00850F12"/>
    <w:rsid w:val="008654F7"/>
    <w:rsid w:val="00870C27"/>
    <w:rsid w:val="00874EAD"/>
    <w:rsid w:val="008A4728"/>
    <w:rsid w:val="008B10C7"/>
    <w:rsid w:val="008B154B"/>
    <w:rsid w:val="009039D6"/>
    <w:rsid w:val="00912055"/>
    <w:rsid w:val="00975218"/>
    <w:rsid w:val="009B3ACB"/>
    <w:rsid w:val="009B4967"/>
    <w:rsid w:val="009C3A3E"/>
    <w:rsid w:val="009D2166"/>
    <w:rsid w:val="009F6F84"/>
    <w:rsid w:val="00A1211F"/>
    <w:rsid w:val="00A26A36"/>
    <w:rsid w:val="00A836E0"/>
    <w:rsid w:val="00AB6FAE"/>
    <w:rsid w:val="00AF3CB7"/>
    <w:rsid w:val="00B15CF7"/>
    <w:rsid w:val="00B300A3"/>
    <w:rsid w:val="00B353CE"/>
    <w:rsid w:val="00BA7D8F"/>
    <w:rsid w:val="00BC79F9"/>
    <w:rsid w:val="00BD70A2"/>
    <w:rsid w:val="00C038B4"/>
    <w:rsid w:val="00C04CF8"/>
    <w:rsid w:val="00C37752"/>
    <w:rsid w:val="00C62121"/>
    <w:rsid w:val="00C91286"/>
    <w:rsid w:val="00CB61B0"/>
    <w:rsid w:val="00CC6BF5"/>
    <w:rsid w:val="00D26398"/>
    <w:rsid w:val="00D545B0"/>
    <w:rsid w:val="00DA0653"/>
    <w:rsid w:val="00DE1115"/>
    <w:rsid w:val="00E70820"/>
    <w:rsid w:val="00E80936"/>
    <w:rsid w:val="00F355ED"/>
    <w:rsid w:val="00F57254"/>
    <w:rsid w:val="00F65BDF"/>
    <w:rsid w:val="00F81949"/>
    <w:rsid w:val="00F9012B"/>
    <w:rsid w:val="00F9476A"/>
    <w:rsid w:val="00FA1CE7"/>
    <w:rsid w:val="00FD4FA8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60FED"/>
  <w15:chartTrackingRefBased/>
  <w15:docId w15:val="{F051849C-3737-4379-A7CB-D952CBE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A26A36"/>
    <w:pPr>
      <w:outlineLvl w:val="0"/>
    </w:pPr>
    <w:rPr>
      <w:b/>
      <w:bCs/>
      <w:caps/>
      <w:color w:val="61D232" w:themeColor="accent1"/>
      <w:spacing w:val="20"/>
      <w:sz w:val="66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A26A36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Subtitle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paragraph" w:styleId="Eivli">
    <w:name w:val="No Spacing"/>
    <w:link w:val="EivliChar"/>
    <w:uiPriority w:val="1"/>
    <w:qFormat/>
    <w:rsid w:val="004F0F78"/>
    <w:rPr>
      <w:rFonts w:eastAsiaTheme="minorEastAsia"/>
      <w:sz w:val="22"/>
      <w:szCs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F0F78"/>
    <w:rPr>
      <w:rFonts w:eastAsiaTheme="minorEastAsia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ukkal\OneDrive%20-%20Tampereen%20Vuokratalos&#228;&#228;ti&#246;\Ty&#246;p&#246;yt&#228;\VTS-kodit-asukastoimikunta-talkoot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41C64B4059AB4CBB9BE49A88EEEC96" ma:contentTypeVersion="20" ma:contentTypeDescription="Luo uusi asiakirja." ma:contentTypeScope="" ma:versionID="499ec244c1a377a88349ada1e25dc057">
  <xsd:schema xmlns:xsd="http://www.w3.org/2001/XMLSchema" xmlns:xs="http://www.w3.org/2001/XMLSchema" xmlns:p="http://schemas.microsoft.com/office/2006/metadata/properties" xmlns:ns2="878af7f9-210c-42fa-bc91-204dc938e65a" xmlns:ns3="109bd0e8-4571-47e8-bccc-36e92edfa06f" targetNamespace="http://schemas.microsoft.com/office/2006/metadata/properties" ma:root="true" ma:fieldsID="f5f6893bb068d31782a21ac2e2393750" ns2:_="" ns3:_="">
    <xsd:import namespace="878af7f9-210c-42fa-bc91-204dc938e65a"/>
    <xsd:import namespace="109bd0e8-4571-47e8-bccc-36e92edfa06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f7f9-210c-42fa-bc91-204dc938e65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fa29c1b-fa8a-4bcf-975a-d56f2e19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d0e8-4571-47e8-bccc-36e92edfa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e02e2-1b0b-4f7b-a570-958b26c6c80b}" ma:internalName="TaxCatchAll" ma:showField="CatchAllData" ma:web="109bd0e8-4571-47e8-bccc-36e92edfa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8af7f9-210c-42fa-bc91-204dc938e65a" xsi:nil="true"/>
    <MigrationWizIdPermissionLevels xmlns="878af7f9-210c-42fa-bc91-204dc938e65a" xsi:nil="true"/>
    <MigrationWizId xmlns="878af7f9-210c-42fa-bc91-204dc938e65a" xsi:nil="true"/>
    <MigrationWizIdSecurityGroups xmlns="878af7f9-210c-42fa-bc91-204dc938e65a" xsi:nil="true"/>
    <MigrationWizIdDocumentLibraryPermissions xmlns="878af7f9-210c-42fa-bc91-204dc938e65a" xsi:nil="true"/>
    <MigrationWizIdVersion xmlns="878af7f9-210c-42fa-bc91-204dc938e65a" xsi:nil="true"/>
    <lcf76f155ced4ddcb4097134ff3c332f0 xmlns="878af7f9-210c-42fa-bc91-204dc938e65a" xsi:nil="true"/>
    <TaxCatchAll xmlns="109bd0e8-4571-47e8-bccc-36e92edfa06f" xsi:nil="true"/>
    <lcf76f155ced4ddcb4097134ff3c332f xmlns="878af7f9-210c-42fa-bc91-204dc938e6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9C5F8-8791-AF4B-A52E-61FF08251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91AE1-1359-45F3-8A51-94C822FC74C7}"/>
</file>

<file path=customXml/itemProps3.xml><?xml version="1.0" encoding="utf-8"?>
<ds:datastoreItem xmlns:ds="http://schemas.openxmlformats.org/officeDocument/2006/customXml" ds:itemID="{F8A3FEDE-5D23-4621-A34C-DD196EE0D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57A82-F4D7-4962-8541-6C775BCF5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VTS-kodit-asukastoimikunta-talkoot-template</Template>
  <TotalTime>12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Lehtonen, Marjukka</dc:creator>
  <cp:keywords/>
  <dc:description/>
  <cp:lastModifiedBy>Lakka Sonja</cp:lastModifiedBy>
  <cp:revision>16</cp:revision>
  <cp:lastPrinted>2019-10-29T11:57:00Z</cp:lastPrinted>
  <dcterms:created xsi:type="dcterms:W3CDTF">2023-11-30T10:44:00Z</dcterms:created>
  <dcterms:modified xsi:type="dcterms:W3CDTF">2023-11-30T10:55:00Z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0x0101004941C64B4059AB4CBB9BE49A88EEEC96</vt:lpwstr>
  </property>
  <property fmtid="{D5CDD505-2E9C-101B-9397-08002B2CF9AE}" pid="3" name="_dlc_DocIdItemGuid">
    <vt:lpwstr>8247b540-af8c-4628-bffa-85d485029c37</vt:lpwstr>
  </property>
</Properties>
</file>